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67" w:rsidRPr="0016370C" w:rsidRDefault="004B3AE8" w:rsidP="004B3AE8">
      <w:pPr>
        <w:rPr>
          <w:color w:val="000000"/>
          <w:sz w:val="56"/>
          <w:szCs w:val="56"/>
        </w:rPr>
      </w:pPr>
      <w:r w:rsidRPr="0016370C">
        <w:rPr>
          <w:color w:val="000000"/>
          <w:sz w:val="56"/>
          <w:szCs w:val="56"/>
        </w:rPr>
        <w:t>List of Class C Operators</w:t>
      </w:r>
    </w:p>
    <w:p w:rsidR="004B3AE8" w:rsidRPr="0016370C" w:rsidRDefault="005D1886" w:rsidP="004B3AE8">
      <w:pPr>
        <w:pStyle w:val="NoSpacing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97790</wp:posOffset>
                </wp:positionV>
                <wp:extent cx="47625" cy="1905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7.7pt" to="3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" strokecolor="#4a7ebb">
                <o:lock v:ext="edit" shapetype="f"/>
              </v:line>
            </w:pict>
          </mc:Fallback>
        </mc:AlternateContent>
      </w:r>
      <w:r w:rsidR="004B3AE8" w:rsidRPr="0016370C">
        <w:rPr>
          <w:color w:val="000000"/>
        </w:rPr>
        <w:tab/>
      </w:r>
      <w:r w:rsidR="004B3AE8" w:rsidRPr="0016370C">
        <w:rPr>
          <w:color w:val="000000"/>
          <w:sz w:val="28"/>
          <w:szCs w:val="28"/>
        </w:rPr>
        <w:t>Facility ID</w:t>
      </w:r>
      <w:r w:rsidR="002E738F">
        <w:rPr>
          <w:color w:val="000000"/>
          <w:sz w:val="28"/>
          <w:szCs w:val="28"/>
        </w:rPr>
        <w:t>:</w:t>
      </w:r>
      <w:r w:rsidR="00A80D2D">
        <w:rPr>
          <w:color w:val="000000"/>
          <w:sz w:val="28"/>
          <w:szCs w:val="28"/>
        </w:rPr>
        <w:t xml:space="preserve">  </w:t>
      </w:r>
      <w:r w:rsidR="00D920AD">
        <w:rPr>
          <w:color w:val="000000"/>
          <w:sz w:val="28"/>
          <w:szCs w:val="28"/>
        </w:rPr>
        <w:t>0111676</w:t>
      </w:r>
    </w:p>
    <w:p w:rsidR="004B3AE8" w:rsidRPr="0016370C" w:rsidRDefault="005D1886" w:rsidP="004B3AE8">
      <w:pPr>
        <w:pStyle w:val="NoSpacing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88900</wp:posOffset>
                </wp:positionV>
                <wp:extent cx="7162800" cy="1905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7pt" to="60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">
                <o:lock v:ext="edit" shapetype="f"/>
              </v:line>
            </w:pict>
          </mc:Fallback>
        </mc:AlternateContent>
      </w:r>
      <w:r w:rsidR="004B3AE8" w:rsidRPr="0016370C">
        <w:rPr>
          <w:color w:val="000000"/>
        </w:rPr>
        <w:tab/>
      </w:r>
    </w:p>
    <w:p w:rsidR="00981C9B" w:rsidRPr="0016370C" w:rsidRDefault="004B3AE8" w:rsidP="004B3AE8">
      <w:pPr>
        <w:pStyle w:val="NoSpacing"/>
        <w:rPr>
          <w:color w:val="000000"/>
        </w:rPr>
      </w:pPr>
      <w:r w:rsidRPr="0016370C">
        <w:rPr>
          <w:color w:val="000000"/>
        </w:rPr>
        <w:tab/>
      </w:r>
    </w:p>
    <w:p w:rsidR="00981C9B" w:rsidRPr="0016370C" w:rsidRDefault="00981C9B" w:rsidP="00981C9B">
      <w:pPr>
        <w:pStyle w:val="NoSpacing"/>
        <w:ind w:firstLine="720"/>
        <w:rPr>
          <w:color w:val="000000"/>
          <w:sz w:val="28"/>
          <w:szCs w:val="28"/>
        </w:rPr>
      </w:pPr>
      <w:r w:rsidRPr="0016370C">
        <w:rPr>
          <w:color w:val="000000"/>
          <w:sz w:val="28"/>
          <w:szCs w:val="28"/>
        </w:rPr>
        <w:t>Facility Name</w:t>
      </w:r>
      <w:r w:rsidR="002E738F">
        <w:rPr>
          <w:color w:val="000000"/>
          <w:sz w:val="28"/>
          <w:szCs w:val="28"/>
        </w:rPr>
        <w:t>:</w:t>
      </w:r>
      <w:r w:rsidR="00A80D2D">
        <w:rPr>
          <w:color w:val="000000"/>
          <w:sz w:val="28"/>
          <w:szCs w:val="28"/>
        </w:rPr>
        <w:t xml:space="preserve"> </w:t>
      </w:r>
      <w:r w:rsidR="00D920AD">
        <w:rPr>
          <w:color w:val="000000"/>
          <w:sz w:val="28"/>
          <w:szCs w:val="28"/>
        </w:rPr>
        <w:t xml:space="preserve">Manchester Airport - Ammon </w:t>
      </w:r>
      <w:r w:rsidR="00826C7F">
        <w:rPr>
          <w:color w:val="000000"/>
          <w:sz w:val="28"/>
          <w:szCs w:val="28"/>
        </w:rPr>
        <w:t>Center</w:t>
      </w:r>
      <w:bookmarkStart w:id="0" w:name="_GoBack"/>
      <w:bookmarkEnd w:id="0"/>
    </w:p>
    <w:p w:rsidR="00981C9B" w:rsidRPr="0016370C" w:rsidRDefault="005D1886" w:rsidP="00981C9B">
      <w:pPr>
        <w:pStyle w:val="NoSpacing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88900</wp:posOffset>
                </wp:positionV>
                <wp:extent cx="7162800" cy="1905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7pt" to="60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">
                <o:lock v:ext="edit" shapetype="f"/>
              </v:line>
            </w:pict>
          </mc:Fallback>
        </mc:AlternateContent>
      </w:r>
      <w:r w:rsidR="00981C9B" w:rsidRPr="0016370C">
        <w:rPr>
          <w:color w:val="000000"/>
        </w:rPr>
        <w:tab/>
      </w:r>
    </w:p>
    <w:p w:rsidR="00981C9B" w:rsidRPr="0016370C" w:rsidRDefault="004B3AE8" w:rsidP="004B3AE8">
      <w:pPr>
        <w:pStyle w:val="NoSpacing"/>
        <w:rPr>
          <w:color w:val="000000"/>
        </w:rPr>
      </w:pPr>
      <w:r w:rsidRPr="0016370C">
        <w:rPr>
          <w:color w:val="000000"/>
        </w:rPr>
        <w:tab/>
      </w:r>
    </w:p>
    <w:p w:rsidR="00981C9B" w:rsidRPr="0016370C" w:rsidRDefault="004B3AE8" w:rsidP="00981C9B">
      <w:pPr>
        <w:pStyle w:val="NoSpacing"/>
        <w:ind w:firstLine="720"/>
        <w:rPr>
          <w:color w:val="000000"/>
          <w:sz w:val="28"/>
          <w:szCs w:val="28"/>
        </w:rPr>
      </w:pPr>
      <w:r w:rsidRPr="0016370C">
        <w:rPr>
          <w:color w:val="000000"/>
          <w:sz w:val="28"/>
          <w:szCs w:val="28"/>
        </w:rPr>
        <w:t>Facility Location</w:t>
      </w:r>
      <w:r w:rsidR="002E738F">
        <w:rPr>
          <w:color w:val="000000"/>
          <w:sz w:val="28"/>
          <w:szCs w:val="28"/>
        </w:rPr>
        <w:t>:</w:t>
      </w:r>
      <w:r w:rsidR="00A80D2D">
        <w:rPr>
          <w:color w:val="000000"/>
          <w:sz w:val="28"/>
          <w:szCs w:val="28"/>
        </w:rPr>
        <w:t xml:space="preserve"> </w:t>
      </w:r>
      <w:r w:rsidR="00D920AD">
        <w:rPr>
          <w:color w:val="000000"/>
          <w:sz w:val="28"/>
          <w:szCs w:val="28"/>
        </w:rPr>
        <w:t>175 Ammon Drive</w:t>
      </w:r>
      <w:r w:rsidR="00A80D2D">
        <w:rPr>
          <w:color w:val="000000"/>
          <w:sz w:val="28"/>
          <w:szCs w:val="28"/>
        </w:rPr>
        <w:tab/>
      </w:r>
      <w:r w:rsidR="00A80D2D">
        <w:rPr>
          <w:color w:val="000000"/>
          <w:sz w:val="28"/>
          <w:szCs w:val="28"/>
        </w:rPr>
        <w:tab/>
      </w:r>
    </w:p>
    <w:p w:rsidR="00981C9B" w:rsidRPr="0016370C" w:rsidRDefault="005D1886" w:rsidP="00981C9B">
      <w:pPr>
        <w:pStyle w:val="NoSpacing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88900</wp:posOffset>
                </wp:positionV>
                <wp:extent cx="7162800" cy="1905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7pt" to="60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">
                <o:lock v:ext="edit" shapetype="f"/>
              </v:line>
            </w:pict>
          </mc:Fallback>
        </mc:AlternateContent>
      </w:r>
      <w:r w:rsidR="00981C9B" w:rsidRPr="0016370C">
        <w:rPr>
          <w:color w:val="000000"/>
        </w:rPr>
        <w:tab/>
      </w:r>
    </w:p>
    <w:p w:rsidR="00981C9B" w:rsidRPr="0016370C" w:rsidRDefault="00981C9B" w:rsidP="00981C9B">
      <w:pPr>
        <w:pStyle w:val="NoSpacing"/>
        <w:ind w:firstLine="720"/>
        <w:rPr>
          <w:color w:val="000000"/>
          <w:sz w:val="28"/>
          <w:szCs w:val="28"/>
        </w:rPr>
      </w:pPr>
    </w:p>
    <w:p w:rsidR="00981C9B" w:rsidRPr="0016370C" w:rsidRDefault="00981C9B" w:rsidP="00981C9B">
      <w:pPr>
        <w:pStyle w:val="NoSpacing"/>
        <w:ind w:firstLine="720"/>
        <w:rPr>
          <w:color w:val="000000"/>
          <w:sz w:val="28"/>
          <w:szCs w:val="28"/>
        </w:rPr>
      </w:pPr>
      <w:r w:rsidRPr="0016370C">
        <w:rPr>
          <w:color w:val="000000"/>
          <w:sz w:val="28"/>
          <w:szCs w:val="28"/>
        </w:rPr>
        <w:t>Facility Town</w:t>
      </w:r>
      <w:r w:rsidR="002E738F">
        <w:rPr>
          <w:color w:val="000000"/>
          <w:sz w:val="28"/>
          <w:szCs w:val="28"/>
        </w:rPr>
        <w:t>:</w:t>
      </w:r>
      <w:r w:rsidR="00A80D2D">
        <w:rPr>
          <w:color w:val="000000"/>
          <w:sz w:val="28"/>
          <w:szCs w:val="28"/>
        </w:rPr>
        <w:t xml:space="preserve">  </w:t>
      </w:r>
      <w:r w:rsidR="00D920AD">
        <w:rPr>
          <w:color w:val="000000"/>
          <w:sz w:val="28"/>
          <w:szCs w:val="28"/>
        </w:rPr>
        <w:t>Manchester, NH 03103</w:t>
      </w:r>
    </w:p>
    <w:p w:rsidR="00981C9B" w:rsidRPr="0016370C" w:rsidRDefault="005D1886" w:rsidP="00981C9B">
      <w:pPr>
        <w:pStyle w:val="NoSpacing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88900</wp:posOffset>
                </wp:positionV>
                <wp:extent cx="7162800" cy="1905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7pt" to="60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">
                <o:lock v:ext="edit" shapetype="f"/>
              </v:line>
            </w:pict>
          </mc:Fallback>
        </mc:AlternateContent>
      </w:r>
      <w:r w:rsidR="00981C9B" w:rsidRPr="0016370C">
        <w:rPr>
          <w:color w:val="000000"/>
        </w:rPr>
        <w:tab/>
      </w:r>
    </w:p>
    <w:p w:rsidR="00981C9B" w:rsidRPr="0016370C" w:rsidRDefault="00981C9B" w:rsidP="00AC4D04">
      <w:pPr>
        <w:pStyle w:val="NoSpacing"/>
        <w:ind w:firstLine="720"/>
        <w:rPr>
          <w:color w:val="000000"/>
          <w:sz w:val="28"/>
          <w:szCs w:val="28"/>
        </w:rPr>
      </w:pPr>
      <w:r w:rsidRPr="0016370C">
        <w:rPr>
          <w:color w:val="000000"/>
          <w:sz w:val="28"/>
          <w:szCs w:val="28"/>
        </w:rPr>
        <w:t>Owner</w:t>
      </w:r>
      <w:r w:rsidR="002E738F">
        <w:rPr>
          <w:color w:val="000000"/>
          <w:sz w:val="28"/>
          <w:szCs w:val="28"/>
        </w:rPr>
        <w:t>:</w:t>
      </w:r>
      <w:r w:rsidR="00A80D2D">
        <w:rPr>
          <w:color w:val="000000"/>
          <w:sz w:val="28"/>
          <w:szCs w:val="28"/>
        </w:rPr>
        <w:t xml:space="preserve"> </w:t>
      </w:r>
      <w:r w:rsidR="00D920AD">
        <w:rPr>
          <w:color w:val="000000"/>
          <w:sz w:val="28"/>
          <w:szCs w:val="28"/>
        </w:rPr>
        <w:t>Manchester Airport Authority</w:t>
      </w:r>
      <w:r w:rsidR="00AC4D04">
        <w:rPr>
          <w:color w:val="000000"/>
          <w:sz w:val="28"/>
          <w:szCs w:val="28"/>
        </w:rPr>
        <w:t xml:space="preserve"> One Airport Rd </w:t>
      </w:r>
      <w:proofErr w:type="spellStart"/>
      <w:r w:rsidR="00AC4D04">
        <w:rPr>
          <w:color w:val="000000"/>
          <w:sz w:val="28"/>
          <w:szCs w:val="28"/>
        </w:rPr>
        <w:t>S</w:t>
      </w:r>
      <w:r w:rsidR="00AC4D04" w:rsidRPr="00AC4D04">
        <w:rPr>
          <w:color w:val="000000"/>
          <w:sz w:val="28"/>
          <w:szCs w:val="28"/>
        </w:rPr>
        <w:t>te</w:t>
      </w:r>
      <w:proofErr w:type="spellEnd"/>
      <w:r w:rsidR="00AC4D04" w:rsidRPr="00AC4D04">
        <w:rPr>
          <w:color w:val="000000"/>
          <w:sz w:val="28"/>
          <w:szCs w:val="28"/>
        </w:rPr>
        <w:t xml:space="preserve"> 300</w:t>
      </w:r>
      <w:r w:rsidR="00AC4D04">
        <w:rPr>
          <w:color w:val="000000"/>
          <w:sz w:val="28"/>
          <w:szCs w:val="28"/>
        </w:rPr>
        <w:t xml:space="preserve"> </w:t>
      </w:r>
      <w:r w:rsidR="00AC4D04" w:rsidRPr="00AC4D04">
        <w:rPr>
          <w:color w:val="000000"/>
          <w:sz w:val="28"/>
          <w:szCs w:val="28"/>
        </w:rPr>
        <w:t xml:space="preserve">Manchester </w:t>
      </w:r>
      <w:r w:rsidR="00AC4D04">
        <w:rPr>
          <w:color w:val="000000"/>
          <w:sz w:val="28"/>
          <w:szCs w:val="28"/>
        </w:rPr>
        <w:t>NH</w:t>
      </w:r>
      <w:r w:rsidR="00AC4D04" w:rsidRPr="00AC4D04">
        <w:rPr>
          <w:color w:val="000000"/>
          <w:sz w:val="28"/>
          <w:szCs w:val="28"/>
        </w:rPr>
        <w:t xml:space="preserve"> </w:t>
      </w:r>
      <w:proofErr w:type="gramStart"/>
      <w:r w:rsidR="00AC4D04" w:rsidRPr="00AC4D04">
        <w:rPr>
          <w:color w:val="000000"/>
          <w:sz w:val="28"/>
          <w:szCs w:val="28"/>
        </w:rPr>
        <w:t>03103</w:t>
      </w:r>
      <w:r w:rsidR="00AC4D04">
        <w:rPr>
          <w:color w:val="000000"/>
          <w:sz w:val="28"/>
          <w:szCs w:val="28"/>
        </w:rPr>
        <w:t xml:space="preserve">  </w:t>
      </w:r>
      <w:r w:rsidR="00AC4D04" w:rsidRPr="00AC4D04">
        <w:rPr>
          <w:color w:val="000000"/>
          <w:sz w:val="28"/>
          <w:szCs w:val="28"/>
        </w:rPr>
        <w:t>603</w:t>
      </w:r>
      <w:proofErr w:type="gramEnd"/>
      <w:r w:rsidR="00AC4D04" w:rsidRPr="00AC4D04">
        <w:rPr>
          <w:color w:val="000000"/>
          <w:sz w:val="28"/>
          <w:szCs w:val="28"/>
        </w:rPr>
        <w:t>-624-6539</w:t>
      </w:r>
    </w:p>
    <w:p w:rsidR="00981C9B" w:rsidRPr="0016370C" w:rsidRDefault="005D1886" w:rsidP="00981C9B">
      <w:pPr>
        <w:pStyle w:val="NoSpacing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88900</wp:posOffset>
                </wp:positionV>
                <wp:extent cx="7162800" cy="1905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7pt" to="60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">
                <o:lock v:ext="edit" shapetype="f"/>
              </v:line>
            </w:pict>
          </mc:Fallback>
        </mc:AlternateContent>
      </w:r>
      <w:r w:rsidR="00981C9B" w:rsidRPr="0016370C">
        <w:rPr>
          <w:color w:val="000000"/>
        </w:rPr>
        <w:tab/>
      </w:r>
    </w:p>
    <w:p w:rsidR="00981C9B" w:rsidRPr="0016370C" w:rsidRDefault="00981C9B" w:rsidP="00981C9B">
      <w:pPr>
        <w:pStyle w:val="NoSpacing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81C9B" w:rsidRPr="0016370C" w:rsidTr="005D1886">
        <w:trPr>
          <w:trHeight w:val="467"/>
        </w:trPr>
        <w:tc>
          <w:tcPr>
            <w:tcW w:w="2635" w:type="dxa"/>
            <w:shd w:val="clear" w:color="auto" w:fill="auto"/>
          </w:tcPr>
          <w:p w:rsidR="00981C9B" w:rsidRPr="0016370C" w:rsidRDefault="00981C9B" w:rsidP="0016370C">
            <w:pPr>
              <w:spacing w:after="0" w:line="240" w:lineRule="auto"/>
              <w:jc w:val="center"/>
            </w:pPr>
            <w:r w:rsidRPr="0016370C">
              <w:t>C Operator Name</w:t>
            </w:r>
          </w:p>
        </w:tc>
        <w:tc>
          <w:tcPr>
            <w:tcW w:w="2635" w:type="dxa"/>
            <w:shd w:val="clear" w:color="auto" w:fill="auto"/>
          </w:tcPr>
          <w:p w:rsidR="00981C9B" w:rsidRPr="0016370C" w:rsidRDefault="00981C9B" w:rsidP="0016370C">
            <w:pPr>
              <w:spacing w:after="0" w:line="240" w:lineRule="auto"/>
              <w:jc w:val="center"/>
            </w:pPr>
            <w:r w:rsidRPr="0016370C">
              <w:t>Date of Training</w:t>
            </w:r>
          </w:p>
        </w:tc>
        <w:tc>
          <w:tcPr>
            <w:tcW w:w="2635" w:type="dxa"/>
            <w:shd w:val="clear" w:color="auto" w:fill="auto"/>
          </w:tcPr>
          <w:p w:rsidR="00981C9B" w:rsidRPr="0016370C" w:rsidRDefault="00981C9B" w:rsidP="0016370C">
            <w:pPr>
              <w:spacing w:after="0" w:line="240" w:lineRule="auto"/>
              <w:jc w:val="center"/>
            </w:pPr>
            <w:r w:rsidRPr="0016370C">
              <w:t>Exp. Date</w:t>
            </w:r>
          </w:p>
        </w:tc>
        <w:tc>
          <w:tcPr>
            <w:tcW w:w="2635" w:type="dxa"/>
            <w:shd w:val="clear" w:color="auto" w:fill="auto"/>
          </w:tcPr>
          <w:p w:rsidR="00981C9B" w:rsidRPr="0016370C" w:rsidRDefault="00981C9B" w:rsidP="0016370C">
            <w:pPr>
              <w:spacing w:after="0" w:line="240" w:lineRule="auto"/>
              <w:jc w:val="center"/>
            </w:pPr>
            <w:r w:rsidRPr="0016370C">
              <w:t>Training Program</w:t>
            </w:r>
          </w:p>
        </w:tc>
        <w:tc>
          <w:tcPr>
            <w:tcW w:w="2636" w:type="dxa"/>
            <w:shd w:val="clear" w:color="auto" w:fill="auto"/>
          </w:tcPr>
          <w:p w:rsidR="00981C9B" w:rsidRPr="0016370C" w:rsidRDefault="00981C9B" w:rsidP="0016370C">
            <w:pPr>
              <w:spacing w:after="0" w:line="240" w:lineRule="auto"/>
              <w:jc w:val="center"/>
            </w:pPr>
            <w:r w:rsidRPr="0016370C">
              <w:t>Name of Trainer</w:t>
            </w:r>
          </w:p>
        </w:tc>
      </w:tr>
      <w:tr w:rsidR="005D1886" w:rsidRPr="0016370C" w:rsidTr="005D1886">
        <w:trPr>
          <w:trHeight w:val="638"/>
        </w:trPr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  <w:r>
              <w:t xml:space="preserve">Alan </w:t>
            </w:r>
            <w:proofErr w:type="spellStart"/>
            <w:r>
              <w:t>Buttermore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  <w:r>
              <w:t>February 28, 2018</w:t>
            </w: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  <w:r>
              <w:t>February 28, 2020</w:t>
            </w: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  <w:r>
              <w:t>UST Class C Operator</w:t>
            </w:r>
          </w:p>
        </w:tc>
        <w:tc>
          <w:tcPr>
            <w:tcW w:w="2636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  <w:r>
              <w:t>State of NH DES</w:t>
            </w:r>
          </w:p>
        </w:tc>
      </w:tr>
      <w:tr w:rsidR="005D1886" w:rsidRPr="0016370C" w:rsidTr="005D1886">
        <w:trPr>
          <w:trHeight w:val="602"/>
        </w:trPr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  <w:r w:rsidRPr="00D1659E">
              <w:t>Glenn Worsman</w:t>
            </w: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  <w:r w:rsidRPr="00D1659E">
              <w:t xml:space="preserve">February </w:t>
            </w:r>
            <w:r>
              <w:t>28, 2018</w:t>
            </w: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  <w:r>
              <w:t>February 28, 2020</w:t>
            </w: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  <w:r>
              <w:t>UST Class C Operator</w:t>
            </w:r>
          </w:p>
        </w:tc>
        <w:tc>
          <w:tcPr>
            <w:tcW w:w="2636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  <w:r w:rsidRPr="00D1659E">
              <w:t>State of NH DES</w:t>
            </w:r>
          </w:p>
        </w:tc>
      </w:tr>
      <w:tr w:rsidR="005D1886" w:rsidRPr="0016370C" w:rsidTr="005D1886">
        <w:trPr>
          <w:trHeight w:val="638"/>
        </w:trPr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6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</w:tr>
      <w:tr w:rsidR="005D1886" w:rsidRPr="0016370C" w:rsidTr="005D1886">
        <w:trPr>
          <w:trHeight w:val="692"/>
        </w:trPr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6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</w:tr>
      <w:tr w:rsidR="005D1886" w:rsidRPr="0016370C" w:rsidTr="005D1886">
        <w:trPr>
          <w:trHeight w:val="638"/>
        </w:trPr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6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</w:tr>
      <w:tr w:rsidR="005D1886" w:rsidRPr="0016370C" w:rsidTr="005D1886">
        <w:trPr>
          <w:trHeight w:val="620"/>
        </w:trPr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  <w:tc>
          <w:tcPr>
            <w:tcW w:w="2636" w:type="dxa"/>
            <w:shd w:val="clear" w:color="auto" w:fill="auto"/>
          </w:tcPr>
          <w:p w:rsidR="005D1886" w:rsidRPr="0016370C" w:rsidRDefault="005D1886" w:rsidP="0016370C">
            <w:pPr>
              <w:spacing w:after="0" w:line="240" w:lineRule="auto"/>
            </w:pPr>
          </w:p>
        </w:tc>
      </w:tr>
    </w:tbl>
    <w:p w:rsidR="00981C9B" w:rsidRDefault="00981C9B" w:rsidP="00187105"/>
    <w:sectPr w:rsidR="00981C9B" w:rsidSect="002E738F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6"/>
    <w:rsid w:val="000F179A"/>
    <w:rsid w:val="0016370C"/>
    <w:rsid w:val="00187105"/>
    <w:rsid w:val="002B05FA"/>
    <w:rsid w:val="002E738F"/>
    <w:rsid w:val="002F6874"/>
    <w:rsid w:val="004B3AE8"/>
    <w:rsid w:val="005D1886"/>
    <w:rsid w:val="006F47E7"/>
    <w:rsid w:val="00826C7F"/>
    <w:rsid w:val="00981C9B"/>
    <w:rsid w:val="00A46167"/>
    <w:rsid w:val="00A80D2D"/>
    <w:rsid w:val="00AC4D04"/>
    <w:rsid w:val="00B82BC5"/>
    <w:rsid w:val="00D1659E"/>
    <w:rsid w:val="00D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A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B3A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B3AE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A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B3A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B3A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LD%20EAGLE%20CONTRACTING%20-%20Pictures%20&amp;%20Documents\Ammon%20Center%20(formally%20Cargex)\A%20B%20&amp;%20C%20Doc%20List%20of%20Class%20C%20Operators%20Cargex%20Manchester%20Airport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B &amp; C Doc List of Class C Operators Cargex Manchester Airport2016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cp:lastPrinted>2018-02-26T16:32:00Z</cp:lastPrinted>
  <dcterms:created xsi:type="dcterms:W3CDTF">2018-02-26T16:33:00Z</dcterms:created>
  <dcterms:modified xsi:type="dcterms:W3CDTF">2018-02-26T16:33:00Z</dcterms:modified>
</cp:coreProperties>
</file>